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5A54D" w14:textId="77777777" w:rsidR="008250E3" w:rsidRDefault="00000000">
      <w:pPr>
        <w:spacing w:after="0" w:line="240" w:lineRule="auto"/>
        <w:jc w:val="center"/>
        <w:rPr>
          <w:b/>
        </w:rPr>
      </w:pPr>
      <w:r>
        <w:rPr>
          <w:b/>
        </w:rPr>
        <w:t xml:space="preserve">CLASSROOM OBSERVATION </w:t>
      </w:r>
    </w:p>
    <w:p w14:paraId="65935BC7" w14:textId="77777777" w:rsidR="008250E3" w:rsidRDefault="008250E3">
      <w:pPr>
        <w:spacing w:after="0" w:line="240" w:lineRule="auto"/>
        <w:rPr>
          <w:b/>
          <w:sz w:val="10"/>
          <w:szCs w:val="10"/>
        </w:rPr>
      </w:pPr>
    </w:p>
    <w:p w14:paraId="42E42C05" w14:textId="77777777" w:rsidR="008250E3" w:rsidRDefault="00000000">
      <w:pPr>
        <w:spacing w:after="0" w:line="240" w:lineRule="auto"/>
        <w:jc w:val="center"/>
      </w:pPr>
      <w:r>
        <w:t>A checkmark is placed in front of all observed indicators.</w:t>
      </w:r>
    </w:p>
    <w:p w14:paraId="46798685" w14:textId="77777777" w:rsidR="008250E3" w:rsidRDefault="00000000">
      <w:pPr>
        <w:spacing w:after="0" w:line="240" w:lineRule="auto"/>
        <w:jc w:val="center"/>
        <w:rPr>
          <w:color w:val="000000"/>
          <w:sz w:val="18"/>
          <w:szCs w:val="18"/>
        </w:rPr>
      </w:pPr>
      <w:r>
        <w:t>The absence of a checkmark does not reflect deficiency on the part of the educator.</w:t>
      </w:r>
    </w:p>
    <w:p w14:paraId="3F2A79D4" w14:textId="77777777" w:rsidR="008250E3" w:rsidRDefault="00825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10"/>
          <w:szCs w:val="10"/>
        </w:rPr>
      </w:pPr>
    </w:p>
    <w:tbl>
      <w:tblPr>
        <w:tblStyle w:val="a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4140"/>
      </w:tblGrid>
      <w:tr w:rsidR="008250E3" w14:paraId="22E42452" w14:textId="77777777">
        <w:tc>
          <w:tcPr>
            <w:tcW w:w="7380" w:type="dxa"/>
          </w:tcPr>
          <w:p w14:paraId="5B9087DD" w14:textId="77777777" w:rsidR="008250E3" w:rsidRDefault="00000000">
            <w:r>
              <w:t>Teacher:</w:t>
            </w:r>
          </w:p>
        </w:tc>
        <w:tc>
          <w:tcPr>
            <w:tcW w:w="4140" w:type="dxa"/>
          </w:tcPr>
          <w:p w14:paraId="52B91EEC" w14:textId="77777777" w:rsidR="008250E3" w:rsidRDefault="00000000">
            <w:r>
              <w:t>Grade/Course:</w:t>
            </w:r>
          </w:p>
        </w:tc>
      </w:tr>
      <w:tr w:rsidR="008250E3" w14:paraId="28B9D9B9" w14:textId="77777777">
        <w:trPr>
          <w:trHeight w:val="216"/>
        </w:trPr>
        <w:tc>
          <w:tcPr>
            <w:tcW w:w="11520" w:type="dxa"/>
            <w:gridSpan w:val="2"/>
          </w:tcPr>
          <w:p w14:paraId="25521670" w14:textId="77777777" w:rsidR="008250E3" w:rsidRDefault="00000000">
            <w:r>
              <w:t xml:space="preserve">   ___ Beginning of Lesson          ___Middle of Lesson          ___ End of Lesson          ___ Full Lesson      </w:t>
            </w:r>
          </w:p>
          <w:p w14:paraId="59338673" w14:textId="77777777" w:rsidR="008250E3" w:rsidRDefault="008250E3">
            <w:pPr>
              <w:rPr>
                <w:sz w:val="8"/>
                <w:szCs w:val="8"/>
              </w:rPr>
            </w:pPr>
          </w:p>
        </w:tc>
      </w:tr>
      <w:tr w:rsidR="008250E3" w14:paraId="32CBE981" w14:textId="77777777">
        <w:tc>
          <w:tcPr>
            <w:tcW w:w="7380" w:type="dxa"/>
          </w:tcPr>
          <w:p w14:paraId="7CE24FEA" w14:textId="77777777" w:rsidR="008250E3" w:rsidRDefault="00000000">
            <w:r>
              <w:t>Observer Name:</w:t>
            </w:r>
          </w:p>
        </w:tc>
        <w:tc>
          <w:tcPr>
            <w:tcW w:w="4140" w:type="dxa"/>
          </w:tcPr>
          <w:p w14:paraId="1120CFAD" w14:textId="77777777" w:rsidR="008250E3" w:rsidRDefault="00000000">
            <w:r>
              <w:t>Date:</w:t>
            </w:r>
          </w:p>
        </w:tc>
      </w:tr>
      <w:tr w:rsidR="008250E3" w14:paraId="72E6F03D" w14:textId="77777777">
        <w:trPr>
          <w:trHeight w:val="269"/>
        </w:trPr>
        <w:tc>
          <w:tcPr>
            <w:tcW w:w="7380" w:type="dxa"/>
            <w:vMerge w:val="restart"/>
          </w:tcPr>
          <w:p w14:paraId="53C9C28B" w14:textId="77777777" w:rsidR="008250E3" w:rsidRDefault="00000000">
            <w:pPr>
              <w:rPr>
                <w:color w:val="FF0000"/>
              </w:rPr>
            </w:pPr>
            <w:r>
              <w:t>Learning Target(s):</w:t>
            </w:r>
          </w:p>
        </w:tc>
        <w:tc>
          <w:tcPr>
            <w:tcW w:w="4140" w:type="dxa"/>
            <w:vMerge w:val="restart"/>
          </w:tcPr>
          <w:p w14:paraId="7E392FAD" w14:textId="77777777" w:rsidR="008250E3" w:rsidRDefault="00000000">
            <w:pPr>
              <w:rPr>
                <w:color w:val="FF0000"/>
              </w:rPr>
            </w:pPr>
            <w:r>
              <w:t xml:space="preserve">Focus of Observation: </w:t>
            </w:r>
          </w:p>
        </w:tc>
      </w:tr>
      <w:tr w:rsidR="008250E3" w14:paraId="7B8E28F0" w14:textId="77777777">
        <w:trPr>
          <w:trHeight w:val="309"/>
        </w:trPr>
        <w:tc>
          <w:tcPr>
            <w:tcW w:w="7380" w:type="dxa"/>
            <w:vMerge/>
          </w:tcPr>
          <w:p w14:paraId="209B3FAF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4140" w:type="dxa"/>
            <w:vMerge/>
          </w:tcPr>
          <w:p w14:paraId="7EE6E939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</w:tbl>
    <w:p w14:paraId="17C57B7F" w14:textId="77777777" w:rsidR="008250E3" w:rsidRDefault="008250E3">
      <w:pPr>
        <w:rPr>
          <w:color w:val="FF0000"/>
          <w:sz w:val="6"/>
          <w:szCs w:val="6"/>
        </w:rPr>
      </w:pPr>
    </w:p>
    <w:tbl>
      <w:tblPr>
        <w:tblStyle w:val="a0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570"/>
        <w:gridCol w:w="4410"/>
      </w:tblGrid>
      <w:tr w:rsidR="008250E3" w14:paraId="6843C3F2" w14:textId="77777777">
        <w:trPr>
          <w:trHeight w:val="388"/>
        </w:trPr>
        <w:tc>
          <w:tcPr>
            <w:tcW w:w="11520" w:type="dxa"/>
            <w:gridSpan w:val="3"/>
            <w:shd w:val="clear" w:color="auto" w:fill="D9D9D9"/>
          </w:tcPr>
          <w:p w14:paraId="0E1F77CE" w14:textId="28D17919" w:rsidR="008250E3" w:rsidRDefault="0000000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STANDARDS/INDICATORS                                                    </w:t>
            </w:r>
            <w:r w:rsidR="006256FE">
              <w:rPr>
                <w:b/>
              </w:rPr>
              <w:t xml:space="preserve">        </w:t>
            </w:r>
            <w:r>
              <w:rPr>
                <w:b/>
              </w:rPr>
              <w:t>COMMENTS</w:t>
            </w:r>
            <w:r w:rsidR="006256FE">
              <w:rPr>
                <w:b/>
              </w:rPr>
              <w:t xml:space="preserve"> ARE REQUIRED</w:t>
            </w:r>
          </w:p>
        </w:tc>
      </w:tr>
      <w:tr w:rsidR="008250E3" w14:paraId="1CC0F3E3" w14:textId="77777777" w:rsidTr="00A414BF">
        <w:trPr>
          <w:trHeight w:val="388"/>
        </w:trPr>
        <w:tc>
          <w:tcPr>
            <w:tcW w:w="540" w:type="dxa"/>
            <w:shd w:val="clear" w:color="auto" w:fill="D9D9D9"/>
          </w:tcPr>
          <w:p w14:paraId="0AC0F7E7" w14:textId="20ABA13B" w:rsidR="008250E3" w:rsidRDefault="008250E3">
            <w:pPr>
              <w:rPr>
                <w:b/>
                <w:sz w:val="18"/>
                <w:szCs w:val="18"/>
              </w:rPr>
            </w:pPr>
          </w:p>
          <w:p w14:paraId="27F31C5B" w14:textId="77777777" w:rsidR="008250E3" w:rsidRDefault="008250E3">
            <w:pPr>
              <w:rPr>
                <w:b/>
                <w:sz w:val="20"/>
                <w:szCs w:val="20"/>
              </w:rPr>
            </w:pPr>
          </w:p>
        </w:tc>
        <w:tc>
          <w:tcPr>
            <w:tcW w:w="10980" w:type="dxa"/>
            <w:gridSpan w:val="2"/>
            <w:shd w:val="clear" w:color="auto" w:fill="D9D9D9"/>
            <w:vAlign w:val="center"/>
          </w:tcPr>
          <w:p w14:paraId="349394D1" w14:textId="77777777" w:rsidR="008250E3" w:rsidRDefault="00000000">
            <w:pPr>
              <w:rPr>
                <w:b/>
              </w:rPr>
            </w:pPr>
            <w:r>
              <w:rPr>
                <w:b/>
              </w:rPr>
              <w:t xml:space="preserve">              Commitment to the Ministry of Catholic Education</w:t>
            </w:r>
          </w:p>
        </w:tc>
      </w:tr>
      <w:tr w:rsidR="008250E3" w14:paraId="615E2F02" w14:textId="77777777" w:rsidTr="00A414BF">
        <w:tc>
          <w:tcPr>
            <w:tcW w:w="540" w:type="dxa"/>
          </w:tcPr>
          <w:p w14:paraId="31591CC3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42B141C0" w14:textId="77777777" w:rsidR="008250E3" w:rsidRDefault="00000000">
            <w:r>
              <w:t>Supports the teachings, values, and traditions of the Catholic Church</w:t>
            </w:r>
          </w:p>
        </w:tc>
        <w:tc>
          <w:tcPr>
            <w:tcW w:w="4410" w:type="dxa"/>
            <w:vMerge w:val="restart"/>
          </w:tcPr>
          <w:p w14:paraId="25344595" w14:textId="77777777" w:rsidR="008250E3" w:rsidRDefault="008250E3">
            <w:pPr>
              <w:rPr>
                <w:color w:val="FF0000"/>
              </w:rPr>
            </w:pPr>
          </w:p>
        </w:tc>
      </w:tr>
      <w:tr w:rsidR="008250E3" w14:paraId="20C84DA6" w14:textId="77777777" w:rsidTr="00A414BF">
        <w:tc>
          <w:tcPr>
            <w:tcW w:w="540" w:type="dxa"/>
          </w:tcPr>
          <w:p w14:paraId="753E3D4F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6FC2FAE1" w14:textId="77777777" w:rsidR="008250E3" w:rsidRDefault="00000000">
            <w:r>
              <w:t>Models and promotes the mission and charism of the school</w:t>
            </w:r>
          </w:p>
        </w:tc>
        <w:tc>
          <w:tcPr>
            <w:tcW w:w="4410" w:type="dxa"/>
            <w:vMerge/>
          </w:tcPr>
          <w:p w14:paraId="261F7B42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50E3" w14:paraId="5CFF42D3" w14:textId="77777777" w:rsidTr="00A414BF">
        <w:tc>
          <w:tcPr>
            <w:tcW w:w="540" w:type="dxa"/>
          </w:tcPr>
          <w:p w14:paraId="3F579566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1E0B3775" w14:textId="77777777" w:rsidR="008250E3" w:rsidRDefault="00000000">
            <w:r>
              <w:t>Fosters an environment through which Gospel values are learned and experienced</w:t>
            </w:r>
          </w:p>
        </w:tc>
        <w:tc>
          <w:tcPr>
            <w:tcW w:w="4410" w:type="dxa"/>
            <w:vMerge/>
          </w:tcPr>
          <w:p w14:paraId="2F5B4F55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50E3" w14:paraId="349B1FF8" w14:textId="77777777" w:rsidTr="00A414BF">
        <w:trPr>
          <w:trHeight w:val="220"/>
        </w:trPr>
        <w:tc>
          <w:tcPr>
            <w:tcW w:w="540" w:type="dxa"/>
            <w:shd w:val="clear" w:color="auto" w:fill="D9D9D9"/>
          </w:tcPr>
          <w:p w14:paraId="47B3756A" w14:textId="615E638A" w:rsidR="008250E3" w:rsidRDefault="008250E3">
            <w:pPr>
              <w:rPr>
                <w:b/>
                <w:sz w:val="18"/>
                <w:szCs w:val="18"/>
              </w:rPr>
            </w:pPr>
          </w:p>
          <w:p w14:paraId="4AAC3867" w14:textId="77777777" w:rsidR="008250E3" w:rsidRDefault="008250E3">
            <w:pPr>
              <w:rPr>
                <w:b/>
                <w:sz w:val="20"/>
                <w:szCs w:val="20"/>
              </w:rPr>
            </w:pPr>
          </w:p>
        </w:tc>
        <w:tc>
          <w:tcPr>
            <w:tcW w:w="10980" w:type="dxa"/>
            <w:gridSpan w:val="2"/>
            <w:shd w:val="clear" w:color="auto" w:fill="D9D9D9"/>
            <w:vAlign w:val="center"/>
          </w:tcPr>
          <w:p w14:paraId="4BFC998A" w14:textId="77777777" w:rsidR="008250E3" w:rsidRDefault="0000000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             Commitment to a Productive Learning Environment</w:t>
            </w:r>
          </w:p>
        </w:tc>
      </w:tr>
      <w:tr w:rsidR="008250E3" w14:paraId="7860CBBD" w14:textId="77777777" w:rsidTr="00A414BF">
        <w:trPr>
          <w:trHeight w:val="220"/>
        </w:trPr>
        <w:tc>
          <w:tcPr>
            <w:tcW w:w="540" w:type="dxa"/>
          </w:tcPr>
          <w:p w14:paraId="3E2648F5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5DC9AD01" w14:textId="77777777" w:rsidR="008250E3" w:rsidRDefault="00000000">
            <w:r>
              <w:rPr>
                <w:color w:val="000000"/>
              </w:rPr>
              <w:t>Fosters active engagement in the learning process</w:t>
            </w:r>
          </w:p>
        </w:tc>
        <w:tc>
          <w:tcPr>
            <w:tcW w:w="4410" w:type="dxa"/>
            <w:vMerge w:val="restart"/>
          </w:tcPr>
          <w:p w14:paraId="1CFEDC94" w14:textId="77777777" w:rsidR="008250E3" w:rsidRDefault="008250E3">
            <w:pPr>
              <w:rPr>
                <w:b/>
              </w:rPr>
            </w:pPr>
          </w:p>
        </w:tc>
      </w:tr>
      <w:tr w:rsidR="008250E3" w14:paraId="48ABD0B7" w14:textId="77777777" w:rsidTr="00A414BF">
        <w:trPr>
          <w:trHeight w:val="220"/>
        </w:trPr>
        <w:tc>
          <w:tcPr>
            <w:tcW w:w="540" w:type="dxa"/>
          </w:tcPr>
          <w:p w14:paraId="347517C8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0B1E32E5" w14:textId="77777777" w:rsidR="008250E3" w:rsidRDefault="00000000">
            <w:pPr>
              <w:rPr>
                <w:color w:val="FF0000"/>
              </w:rPr>
            </w:pPr>
            <w:r>
              <w:rPr>
                <w:color w:val="000000"/>
              </w:rPr>
              <w:t xml:space="preserve">Maintains clear and appropriate procedures and </w:t>
            </w:r>
            <w:r>
              <w:t>expectations</w:t>
            </w:r>
          </w:p>
        </w:tc>
        <w:tc>
          <w:tcPr>
            <w:tcW w:w="4410" w:type="dxa"/>
            <w:vMerge/>
          </w:tcPr>
          <w:p w14:paraId="20932980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8250E3" w14:paraId="3B8DCBC3" w14:textId="77777777" w:rsidTr="00A414BF">
        <w:trPr>
          <w:trHeight w:val="220"/>
        </w:trPr>
        <w:tc>
          <w:tcPr>
            <w:tcW w:w="540" w:type="dxa"/>
          </w:tcPr>
          <w:p w14:paraId="0272E5AF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0CE21EF4" w14:textId="77777777" w:rsidR="008250E3" w:rsidRDefault="00000000">
            <w:r>
              <w:rPr>
                <w:color w:val="000000"/>
              </w:rPr>
              <w:t>Encourages student responsibility for classroom routines and behavior</w:t>
            </w:r>
          </w:p>
        </w:tc>
        <w:tc>
          <w:tcPr>
            <w:tcW w:w="4410" w:type="dxa"/>
            <w:vMerge/>
          </w:tcPr>
          <w:p w14:paraId="59CA28D8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50E3" w14:paraId="04DE16A8" w14:textId="77777777" w:rsidTr="00A414BF">
        <w:trPr>
          <w:trHeight w:val="220"/>
        </w:trPr>
        <w:tc>
          <w:tcPr>
            <w:tcW w:w="540" w:type="dxa"/>
          </w:tcPr>
          <w:p w14:paraId="49CED892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1F5745FD" w14:textId="77777777" w:rsidR="008250E3" w:rsidRDefault="00000000">
            <w:r>
              <w:rPr>
                <w:color w:val="000000"/>
              </w:rPr>
              <w:t>Creates an environment of mutual respect and rapport</w:t>
            </w:r>
          </w:p>
        </w:tc>
        <w:tc>
          <w:tcPr>
            <w:tcW w:w="4410" w:type="dxa"/>
            <w:vMerge/>
          </w:tcPr>
          <w:p w14:paraId="7224B26E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50E3" w14:paraId="693E379A" w14:textId="77777777" w:rsidTr="00A414BF">
        <w:trPr>
          <w:trHeight w:val="220"/>
        </w:trPr>
        <w:tc>
          <w:tcPr>
            <w:tcW w:w="540" w:type="dxa"/>
          </w:tcPr>
          <w:p w14:paraId="5717E5B3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4AD3E67C" w14:textId="77777777" w:rsidR="008250E3" w:rsidRDefault="00000000">
            <w:r>
              <w:rPr>
                <w:color w:val="000000"/>
              </w:rPr>
              <w:t>Assures safety and accessibility </w:t>
            </w:r>
          </w:p>
        </w:tc>
        <w:tc>
          <w:tcPr>
            <w:tcW w:w="4410" w:type="dxa"/>
            <w:vMerge/>
          </w:tcPr>
          <w:p w14:paraId="3E3DF073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50E3" w14:paraId="157064B1" w14:textId="77777777" w:rsidTr="00A414BF">
        <w:trPr>
          <w:trHeight w:val="220"/>
        </w:trPr>
        <w:tc>
          <w:tcPr>
            <w:tcW w:w="540" w:type="dxa"/>
          </w:tcPr>
          <w:p w14:paraId="12E80842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6A91825F" w14:textId="77777777" w:rsidR="008250E3" w:rsidRDefault="00000000">
            <w:pPr>
              <w:rPr>
                <w:color w:val="000000"/>
              </w:rPr>
            </w:pPr>
            <w:r>
              <w:t xml:space="preserve">Provides opportunity for </w:t>
            </w:r>
            <w:r>
              <w:rPr>
                <w:color w:val="000000"/>
              </w:rPr>
              <w:t>student-directed learning</w:t>
            </w:r>
          </w:p>
        </w:tc>
        <w:tc>
          <w:tcPr>
            <w:tcW w:w="4410" w:type="dxa"/>
            <w:vMerge/>
          </w:tcPr>
          <w:p w14:paraId="6B4371C4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250E3" w14:paraId="33040099" w14:textId="77777777" w:rsidTr="00A414BF">
        <w:trPr>
          <w:trHeight w:val="220"/>
        </w:trPr>
        <w:tc>
          <w:tcPr>
            <w:tcW w:w="540" w:type="dxa"/>
            <w:shd w:val="clear" w:color="auto" w:fill="D9D9D9"/>
          </w:tcPr>
          <w:p w14:paraId="13D390C7" w14:textId="18F0299A" w:rsidR="008250E3" w:rsidRDefault="008250E3">
            <w:pPr>
              <w:rPr>
                <w:b/>
                <w:sz w:val="18"/>
                <w:szCs w:val="18"/>
              </w:rPr>
            </w:pPr>
          </w:p>
          <w:p w14:paraId="3665D7CB" w14:textId="77777777" w:rsidR="008250E3" w:rsidRDefault="008250E3">
            <w:pPr>
              <w:rPr>
                <w:b/>
                <w:sz w:val="20"/>
                <w:szCs w:val="20"/>
              </w:rPr>
            </w:pPr>
          </w:p>
        </w:tc>
        <w:tc>
          <w:tcPr>
            <w:tcW w:w="10980" w:type="dxa"/>
            <w:gridSpan w:val="2"/>
            <w:shd w:val="clear" w:color="auto" w:fill="D9D9D9"/>
            <w:vAlign w:val="center"/>
          </w:tcPr>
          <w:p w14:paraId="7C1454BE" w14:textId="77777777" w:rsidR="008250E3" w:rsidRDefault="00000000">
            <w:pPr>
              <w:rPr>
                <w:b/>
              </w:rPr>
            </w:pPr>
            <w:r>
              <w:rPr>
                <w:b/>
              </w:rPr>
              <w:t xml:space="preserve">                             Commitment to Quality Instruction</w:t>
            </w:r>
          </w:p>
        </w:tc>
      </w:tr>
      <w:tr w:rsidR="008250E3" w14:paraId="4EBDA9DC" w14:textId="77777777" w:rsidTr="00A414BF">
        <w:trPr>
          <w:trHeight w:val="220"/>
        </w:trPr>
        <w:tc>
          <w:tcPr>
            <w:tcW w:w="7110" w:type="dxa"/>
            <w:gridSpan w:val="2"/>
          </w:tcPr>
          <w:p w14:paraId="3B97C5EC" w14:textId="77777777" w:rsidR="008250E3" w:rsidRDefault="0000000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color w:val="000000"/>
              </w:rPr>
              <w:t>Planning and Preparation</w:t>
            </w:r>
          </w:p>
        </w:tc>
        <w:tc>
          <w:tcPr>
            <w:tcW w:w="4410" w:type="dxa"/>
            <w:vMerge w:val="restart"/>
          </w:tcPr>
          <w:p w14:paraId="4890CE7E" w14:textId="77777777" w:rsidR="008250E3" w:rsidRDefault="008250E3">
            <w:pPr>
              <w:rPr>
                <w:color w:val="FF0000"/>
              </w:rPr>
            </w:pPr>
          </w:p>
          <w:p w14:paraId="764E96DB" w14:textId="77777777" w:rsidR="008250E3" w:rsidRDefault="008250E3">
            <w:pPr>
              <w:rPr>
                <w:color w:val="FF0000"/>
              </w:rPr>
            </w:pPr>
          </w:p>
          <w:p w14:paraId="3FFE3CA8" w14:textId="77777777" w:rsidR="008250E3" w:rsidRDefault="008250E3">
            <w:pPr>
              <w:rPr>
                <w:color w:val="FF0000"/>
              </w:rPr>
            </w:pPr>
          </w:p>
          <w:p w14:paraId="1769BE7E" w14:textId="77777777" w:rsidR="008250E3" w:rsidRDefault="008250E3">
            <w:pPr>
              <w:rPr>
                <w:color w:val="FF0000"/>
              </w:rPr>
            </w:pPr>
          </w:p>
        </w:tc>
      </w:tr>
      <w:tr w:rsidR="008250E3" w14:paraId="471ADAE7" w14:textId="77777777" w:rsidTr="00A414BF">
        <w:trPr>
          <w:trHeight w:val="220"/>
        </w:trPr>
        <w:tc>
          <w:tcPr>
            <w:tcW w:w="540" w:type="dxa"/>
          </w:tcPr>
          <w:p w14:paraId="5D2A3EB4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38B45ACE" w14:textId="77777777" w:rsidR="008250E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Aligns lessons with established curriculum, standards, and current best practices</w:t>
            </w:r>
          </w:p>
        </w:tc>
        <w:tc>
          <w:tcPr>
            <w:tcW w:w="4410" w:type="dxa"/>
            <w:vMerge/>
          </w:tcPr>
          <w:p w14:paraId="7A0C5B63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250E3" w14:paraId="3CE8D266" w14:textId="77777777" w:rsidTr="00A414BF">
        <w:trPr>
          <w:trHeight w:val="220"/>
        </w:trPr>
        <w:tc>
          <w:tcPr>
            <w:tcW w:w="540" w:type="dxa"/>
          </w:tcPr>
          <w:p w14:paraId="6C4CA628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538F4F5B" w14:textId="77777777" w:rsidR="008250E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Demonstrates knowledge of instructional and developmentally appropriate student skills, learning styles, needs, and interests</w:t>
            </w:r>
          </w:p>
        </w:tc>
        <w:tc>
          <w:tcPr>
            <w:tcW w:w="4410" w:type="dxa"/>
            <w:vMerge/>
          </w:tcPr>
          <w:p w14:paraId="3BE43598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250E3" w14:paraId="4C64E384" w14:textId="77777777" w:rsidTr="00A414BF">
        <w:trPr>
          <w:trHeight w:val="220"/>
        </w:trPr>
        <w:tc>
          <w:tcPr>
            <w:tcW w:w="7110" w:type="dxa"/>
            <w:gridSpan w:val="2"/>
          </w:tcPr>
          <w:p w14:paraId="4ADC6626" w14:textId="77777777" w:rsidR="008250E3" w:rsidRDefault="0000000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color w:val="000000"/>
              </w:rPr>
              <w:t>Lesson Delivery</w:t>
            </w:r>
          </w:p>
        </w:tc>
        <w:tc>
          <w:tcPr>
            <w:tcW w:w="4410" w:type="dxa"/>
            <w:vMerge/>
          </w:tcPr>
          <w:p w14:paraId="0447AA82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8250E3" w14:paraId="5D812CB5" w14:textId="77777777" w:rsidTr="00A414BF">
        <w:trPr>
          <w:trHeight w:val="220"/>
        </w:trPr>
        <w:tc>
          <w:tcPr>
            <w:tcW w:w="540" w:type="dxa"/>
          </w:tcPr>
          <w:p w14:paraId="557911D3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20ADA173" w14:textId="77777777" w:rsidR="008250E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Communicates measurable learning targets in student-friendly language</w:t>
            </w:r>
          </w:p>
        </w:tc>
        <w:tc>
          <w:tcPr>
            <w:tcW w:w="4410" w:type="dxa"/>
            <w:vMerge/>
          </w:tcPr>
          <w:p w14:paraId="40176B6E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250E3" w14:paraId="5F540935" w14:textId="77777777" w:rsidTr="00A414BF">
        <w:trPr>
          <w:trHeight w:val="220"/>
        </w:trPr>
        <w:tc>
          <w:tcPr>
            <w:tcW w:w="540" w:type="dxa"/>
          </w:tcPr>
          <w:p w14:paraId="3F9CFC1D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0480AEA5" w14:textId="77777777" w:rsidR="008250E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Utilizes a variety of instructional strategies</w:t>
            </w:r>
          </w:p>
        </w:tc>
        <w:tc>
          <w:tcPr>
            <w:tcW w:w="4410" w:type="dxa"/>
            <w:vMerge/>
          </w:tcPr>
          <w:p w14:paraId="57B895B4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250E3" w14:paraId="27EDFF30" w14:textId="77777777" w:rsidTr="00A414BF">
        <w:trPr>
          <w:trHeight w:val="220"/>
        </w:trPr>
        <w:tc>
          <w:tcPr>
            <w:tcW w:w="540" w:type="dxa"/>
          </w:tcPr>
          <w:p w14:paraId="35F228E5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2617AF96" w14:textId="77777777" w:rsidR="008250E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Differentiates instruction</w:t>
            </w:r>
          </w:p>
        </w:tc>
        <w:tc>
          <w:tcPr>
            <w:tcW w:w="4410" w:type="dxa"/>
            <w:vMerge/>
          </w:tcPr>
          <w:p w14:paraId="75B7D186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250E3" w14:paraId="6E598CDD" w14:textId="77777777" w:rsidTr="00A414BF">
        <w:trPr>
          <w:trHeight w:val="220"/>
        </w:trPr>
        <w:tc>
          <w:tcPr>
            <w:tcW w:w="540" w:type="dxa"/>
          </w:tcPr>
          <w:p w14:paraId="70639180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36D1DD20" w14:textId="77777777" w:rsidR="008250E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Promotes higher-order thinking</w:t>
            </w:r>
          </w:p>
        </w:tc>
        <w:tc>
          <w:tcPr>
            <w:tcW w:w="4410" w:type="dxa"/>
            <w:vMerge/>
          </w:tcPr>
          <w:p w14:paraId="2C1CF7C2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250E3" w14:paraId="3EF7CF55" w14:textId="77777777" w:rsidTr="00A414BF">
        <w:trPr>
          <w:trHeight w:val="220"/>
        </w:trPr>
        <w:tc>
          <w:tcPr>
            <w:tcW w:w="540" w:type="dxa"/>
          </w:tcPr>
          <w:p w14:paraId="7C7DEDBF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0616B525" w14:textId="77777777" w:rsidR="008250E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Demonstrates flexibility and responsiveness to students' needs</w:t>
            </w:r>
          </w:p>
        </w:tc>
        <w:tc>
          <w:tcPr>
            <w:tcW w:w="4410" w:type="dxa"/>
            <w:vMerge/>
          </w:tcPr>
          <w:p w14:paraId="3030108D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250E3" w14:paraId="1F247ACC" w14:textId="77777777" w:rsidTr="00A414BF">
        <w:trPr>
          <w:trHeight w:val="220"/>
        </w:trPr>
        <w:tc>
          <w:tcPr>
            <w:tcW w:w="540" w:type="dxa"/>
          </w:tcPr>
          <w:p w14:paraId="43D9CF1D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15EB6035" w14:textId="77777777" w:rsidR="008250E3" w:rsidRDefault="00000000">
            <w:r>
              <w:rPr>
                <w:color w:val="000000"/>
              </w:rPr>
              <w:t xml:space="preserve">Paces the lesson </w:t>
            </w:r>
            <w:r>
              <w:t xml:space="preserve">effectively and </w:t>
            </w:r>
            <w:r>
              <w:rPr>
                <w:color w:val="000000"/>
              </w:rPr>
              <w:t>appropriately</w:t>
            </w:r>
          </w:p>
        </w:tc>
        <w:tc>
          <w:tcPr>
            <w:tcW w:w="4410" w:type="dxa"/>
            <w:vMerge/>
          </w:tcPr>
          <w:p w14:paraId="01D68E79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50E3" w14:paraId="4EE72065" w14:textId="77777777" w:rsidTr="00A414BF">
        <w:trPr>
          <w:trHeight w:val="220"/>
        </w:trPr>
        <w:tc>
          <w:tcPr>
            <w:tcW w:w="540" w:type="dxa"/>
          </w:tcPr>
          <w:p w14:paraId="5587987C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4DF1BC9D" w14:textId="77777777" w:rsidR="008250E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Facilitates smooth transitions between activities</w:t>
            </w:r>
          </w:p>
        </w:tc>
        <w:tc>
          <w:tcPr>
            <w:tcW w:w="4410" w:type="dxa"/>
            <w:vMerge/>
          </w:tcPr>
          <w:p w14:paraId="4DDDBEA2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250E3" w14:paraId="25757135" w14:textId="77777777" w:rsidTr="00A414BF">
        <w:trPr>
          <w:trHeight w:val="220"/>
        </w:trPr>
        <w:tc>
          <w:tcPr>
            <w:tcW w:w="540" w:type="dxa"/>
          </w:tcPr>
          <w:p w14:paraId="13D2B0D7" w14:textId="77777777" w:rsidR="008250E3" w:rsidRDefault="008250E3">
            <w:pPr>
              <w:rPr>
                <w:b/>
              </w:rPr>
            </w:pPr>
          </w:p>
        </w:tc>
        <w:tc>
          <w:tcPr>
            <w:tcW w:w="6570" w:type="dxa"/>
          </w:tcPr>
          <w:p w14:paraId="14D6DC09" w14:textId="77777777" w:rsidR="008250E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Connects lesson to prior knowledge/learning </w:t>
            </w:r>
          </w:p>
        </w:tc>
        <w:tc>
          <w:tcPr>
            <w:tcW w:w="4410" w:type="dxa"/>
            <w:vMerge/>
          </w:tcPr>
          <w:p w14:paraId="11C3F407" w14:textId="77777777" w:rsidR="008250E3" w:rsidRDefault="0082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2584CEBB" w14:textId="77777777" w:rsidR="008250E3" w:rsidRDefault="008250E3">
      <w:pPr>
        <w:rPr>
          <w:b/>
          <w:sz w:val="2"/>
          <w:szCs w:val="2"/>
        </w:rPr>
      </w:pPr>
    </w:p>
    <w:tbl>
      <w:tblPr>
        <w:tblStyle w:val="a1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4140"/>
      </w:tblGrid>
      <w:tr w:rsidR="008250E3" w14:paraId="4731392B" w14:textId="77777777" w:rsidTr="006256FE">
        <w:tc>
          <w:tcPr>
            <w:tcW w:w="7380" w:type="dxa"/>
          </w:tcPr>
          <w:p w14:paraId="72FB928E" w14:textId="4241979F" w:rsidR="008250E3" w:rsidRDefault="00000000">
            <w:pPr>
              <w:rPr>
                <w:b/>
              </w:rPr>
            </w:pPr>
            <w:r>
              <w:rPr>
                <w:b/>
              </w:rPr>
              <w:t xml:space="preserve">Signature of Observer                                                                                         </w:t>
            </w:r>
          </w:p>
          <w:p w14:paraId="38323B63" w14:textId="77777777" w:rsidR="008250E3" w:rsidRDefault="00000000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b/>
                <w:sz w:val="6"/>
                <w:szCs w:val="6"/>
              </w:rPr>
              <w:t xml:space="preserve">                                           </w:t>
            </w:r>
          </w:p>
        </w:tc>
        <w:tc>
          <w:tcPr>
            <w:tcW w:w="4140" w:type="dxa"/>
          </w:tcPr>
          <w:p w14:paraId="7A1D0AB8" w14:textId="696277E4" w:rsidR="008250E3" w:rsidRDefault="0000000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466AF811" w14:textId="77777777" w:rsidR="008250E3" w:rsidRDefault="008250E3">
      <w:pPr>
        <w:rPr>
          <w:b/>
          <w:sz w:val="2"/>
          <w:szCs w:val="2"/>
        </w:rPr>
      </w:pPr>
    </w:p>
    <w:p w14:paraId="10BB8F07" w14:textId="77777777" w:rsidR="008250E3" w:rsidRDefault="00000000">
      <w:pPr>
        <w:spacing w:after="0" w:line="240" w:lineRule="auto"/>
        <w:jc w:val="center"/>
      </w:pPr>
      <w:r>
        <w:t>The signature of the educator acknowledges receipt of, and not necessarily agreement with this report.</w:t>
      </w:r>
    </w:p>
    <w:p w14:paraId="066AB3C6" w14:textId="77777777" w:rsidR="008250E3" w:rsidRDefault="00000000">
      <w:pPr>
        <w:spacing w:after="0" w:line="240" w:lineRule="auto"/>
        <w:rPr>
          <w:sz w:val="6"/>
          <w:szCs w:val="6"/>
        </w:rPr>
      </w:pPr>
      <w:r>
        <w:t xml:space="preserve"> </w:t>
      </w:r>
    </w:p>
    <w:tbl>
      <w:tblPr>
        <w:tblStyle w:val="a2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4140"/>
      </w:tblGrid>
      <w:tr w:rsidR="008250E3" w14:paraId="3C38C4BA" w14:textId="77777777" w:rsidTr="006256FE">
        <w:tc>
          <w:tcPr>
            <w:tcW w:w="7380" w:type="dxa"/>
          </w:tcPr>
          <w:p w14:paraId="467F5732" w14:textId="019E4A76" w:rsidR="008250E3" w:rsidRDefault="00000000">
            <w:pPr>
              <w:rPr>
                <w:b/>
              </w:rPr>
            </w:pPr>
            <w:r>
              <w:rPr>
                <w:b/>
              </w:rPr>
              <w:t>Signature of Educator</w:t>
            </w:r>
          </w:p>
        </w:tc>
        <w:tc>
          <w:tcPr>
            <w:tcW w:w="4140" w:type="dxa"/>
          </w:tcPr>
          <w:p w14:paraId="1E40EFB5" w14:textId="4F465964" w:rsidR="008250E3" w:rsidRDefault="0000000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250E3" w14:paraId="6FFFF9B2" w14:textId="77777777">
        <w:tc>
          <w:tcPr>
            <w:tcW w:w="11520" w:type="dxa"/>
            <w:gridSpan w:val="2"/>
          </w:tcPr>
          <w:p w14:paraId="68DFE278" w14:textId="5956AFC1" w:rsidR="008250E3" w:rsidRDefault="00000000">
            <w:pPr>
              <w:rPr>
                <w:b/>
              </w:rPr>
            </w:pPr>
            <w:r>
              <w:rPr>
                <w:b/>
              </w:rPr>
              <w:t>Educator Comments</w:t>
            </w:r>
            <w:r w:rsidR="006256FE">
              <w:rPr>
                <w:b/>
              </w:rPr>
              <w:t xml:space="preserve"> </w:t>
            </w:r>
            <w:r w:rsidR="006256FE" w:rsidRPr="006256FE">
              <w:rPr>
                <w:bCs/>
              </w:rPr>
              <w:t>(may be written here or attached)</w:t>
            </w:r>
          </w:p>
        </w:tc>
      </w:tr>
      <w:tr w:rsidR="008250E3" w14:paraId="0C0C2920" w14:textId="77777777">
        <w:tc>
          <w:tcPr>
            <w:tcW w:w="11520" w:type="dxa"/>
            <w:gridSpan w:val="2"/>
          </w:tcPr>
          <w:p w14:paraId="4A1B1547" w14:textId="77777777" w:rsidR="008250E3" w:rsidRDefault="008250E3">
            <w:pPr>
              <w:rPr>
                <w:b/>
              </w:rPr>
            </w:pPr>
          </w:p>
        </w:tc>
      </w:tr>
      <w:tr w:rsidR="008250E3" w14:paraId="11561CC4" w14:textId="77777777">
        <w:tc>
          <w:tcPr>
            <w:tcW w:w="11520" w:type="dxa"/>
            <w:gridSpan w:val="2"/>
          </w:tcPr>
          <w:p w14:paraId="49926C6B" w14:textId="77777777" w:rsidR="008250E3" w:rsidRDefault="008250E3">
            <w:pPr>
              <w:rPr>
                <w:b/>
              </w:rPr>
            </w:pPr>
          </w:p>
        </w:tc>
      </w:tr>
      <w:tr w:rsidR="006256FE" w14:paraId="76DBA9B3" w14:textId="77777777">
        <w:tc>
          <w:tcPr>
            <w:tcW w:w="11520" w:type="dxa"/>
            <w:gridSpan w:val="2"/>
          </w:tcPr>
          <w:p w14:paraId="61C5A870" w14:textId="77777777" w:rsidR="006256FE" w:rsidRDefault="006256FE">
            <w:pPr>
              <w:rPr>
                <w:b/>
              </w:rPr>
            </w:pPr>
          </w:p>
        </w:tc>
      </w:tr>
    </w:tbl>
    <w:p w14:paraId="2F9A4127" w14:textId="5B038565" w:rsidR="008250E3" w:rsidRDefault="00000000">
      <w:pPr>
        <w:spacing w:after="0" w:line="240" w:lineRule="auto"/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F610DB">
        <w:rPr>
          <w:b/>
        </w:rPr>
        <w:t xml:space="preserve">             </w:t>
      </w:r>
      <w:r>
        <w:rPr>
          <w:b/>
        </w:rPr>
        <w:t xml:space="preserve"> </w:t>
      </w:r>
      <w:r>
        <w:t>(</w:t>
      </w:r>
      <w:r w:rsidR="006256FE">
        <w:rPr>
          <w:i/>
        </w:rPr>
        <w:t>Revised June 2024</w:t>
      </w:r>
      <w:r>
        <w:rPr>
          <w:i/>
        </w:rPr>
        <w:t>)</w:t>
      </w:r>
    </w:p>
    <w:sectPr w:rsidR="008250E3">
      <w:pgSz w:w="12240" w:h="15840"/>
      <w:pgMar w:top="576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E3"/>
    <w:rsid w:val="003100F5"/>
    <w:rsid w:val="00605408"/>
    <w:rsid w:val="006256FE"/>
    <w:rsid w:val="008250E3"/>
    <w:rsid w:val="008F6FC8"/>
    <w:rsid w:val="00917FB6"/>
    <w:rsid w:val="00A414BF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BBB2"/>
  <w15:docId w15:val="{0B023E13-9FB6-452A-A7D4-071A2004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~WRL0004.tmp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Office</cp:lastModifiedBy>
  <cp:revision>3</cp:revision>
  <dcterms:created xsi:type="dcterms:W3CDTF">2024-06-23T22:58:00Z</dcterms:created>
  <dcterms:modified xsi:type="dcterms:W3CDTF">2024-06-28T14:30:00Z</dcterms:modified>
</cp:coreProperties>
</file>