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E438A" w14:textId="77777777" w:rsidR="00AD701B" w:rsidRPr="00FD7BA7" w:rsidRDefault="00000000">
      <w:pPr>
        <w:spacing w:after="0" w:line="240" w:lineRule="auto"/>
        <w:jc w:val="center"/>
        <w:rPr>
          <w:b/>
          <w:u w:val="single"/>
        </w:rPr>
      </w:pPr>
      <w:r w:rsidRPr="00FD7BA7">
        <w:rPr>
          <w:b/>
          <w:u w:val="single"/>
        </w:rPr>
        <w:t>BEYOND THE CLASSROOM OBSERVATIONS/NOTATIONS</w:t>
      </w:r>
    </w:p>
    <w:p w14:paraId="2CD1BE28" w14:textId="77777777" w:rsidR="00AD701B" w:rsidRDefault="00000000">
      <w:pPr>
        <w:spacing w:after="0" w:line="240" w:lineRule="auto"/>
        <w:jc w:val="center"/>
        <w:rPr>
          <w:b/>
        </w:rPr>
      </w:pPr>
      <w:r>
        <w:rPr>
          <w:b/>
        </w:rPr>
        <w:t>To be completed a minimum of one time a year by no later than February 1.</w:t>
      </w:r>
    </w:p>
    <w:p w14:paraId="0578C0C7" w14:textId="77777777" w:rsidR="00AD701B" w:rsidRDefault="00AD701B">
      <w:pPr>
        <w:spacing w:after="0" w:line="240" w:lineRule="auto"/>
        <w:jc w:val="center"/>
        <w:rPr>
          <w:b/>
          <w:sz w:val="10"/>
          <w:szCs w:val="10"/>
        </w:rPr>
      </w:pPr>
    </w:p>
    <w:p w14:paraId="7B22E5A6" w14:textId="77777777" w:rsidR="00AD701B" w:rsidRPr="00DE4D3E" w:rsidRDefault="00AD701B">
      <w:pPr>
        <w:spacing w:after="0" w:line="240" w:lineRule="auto"/>
        <w:rPr>
          <w:sz w:val="6"/>
          <w:szCs w:val="6"/>
        </w:rPr>
      </w:pPr>
    </w:p>
    <w:tbl>
      <w:tblPr>
        <w:tblStyle w:val="a"/>
        <w:tblW w:w="115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0"/>
        <w:gridCol w:w="4950"/>
      </w:tblGrid>
      <w:tr w:rsidR="000E7B27" w14:paraId="29EADC68" w14:textId="77777777" w:rsidTr="00195065">
        <w:trPr>
          <w:trHeight w:val="220"/>
        </w:trPr>
        <w:tc>
          <w:tcPr>
            <w:tcW w:w="11520" w:type="dxa"/>
            <w:gridSpan w:val="2"/>
            <w:shd w:val="clear" w:color="auto" w:fill="D9D9D9"/>
          </w:tcPr>
          <w:p w14:paraId="5A0A5C58" w14:textId="77777777" w:rsidR="000E7B27" w:rsidRDefault="000E7B27">
            <w:pPr>
              <w:rPr>
                <w:b/>
                <w:sz w:val="18"/>
                <w:szCs w:val="18"/>
              </w:rPr>
            </w:pPr>
          </w:p>
          <w:p w14:paraId="3F5B3AC8" w14:textId="73BFD1A0" w:rsidR="000E7B27" w:rsidRDefault="000E7B27" w:rsidP="00DE4D3E">
            <w:r>
              <w:rPr>
                <w:b/>
              </w:rPr>
              <w:t xml:space="preserve">        COMMITMENT TO THE MINISTRY OF CATHOLIC EDUCATION                                 COMMENTS ARE REQUIRED</w:t>
            </w:r>
          </w:p>
        </w:tc>
      </w:tr>
      <w:tr w:rsidR="00AD701B" w14:paraId="2DCC88AF" w14:textId="77777777" w:rsidTr="0086274F">
        <w:trPr>
          <w:trHeight w:val="826"/>
        </w:trPr>
        <w:tc>
          <w:tcPr>
            <w:tcW w:w="6570" w:type="dxa"/>
          </w:tcPr>
          <w:p w14:paraId="32163BC7" w14:textId="14920399" w:rsidR="00AD701B" w:rsidRDefault="00000000" w:rsidP="00DE4D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Contributes </w:t>
            </w:r>
            <w:r w:rsidR="00F56D40">
              <w:rPr>
                <w:color w:val="000000"/>
              </w:rPr>
              <w:t xml:space="preserve">through prayer and deed </w:t>
            </w:r>
            <w:r>
              <w:rPr>
                <w:color w:val="000000"/>
              </w:rPr>
              <w:t>to the faith life of the school</w:t>
            </w:r>
            <w:r w:rsidR="00DE4D3E">
              <w:rPr>
                <w:color w:val="000000"/>
              </w:rPr>
              <w:t>.</w:t>
            </w:r>
          </w:p>
          <w:p w14:paraId="1A000B66" w14:textId="4203EA93" w:rsidR="00AD701B" w:rsidRDefault="00000000" w:rsidP="00DE4D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Engages in on-going faith formation</w:t>
            </w:r>
            <w:r w:rsidR="00DE4D3E">
              <w:rPr>
                <w:color w:val="000000"/>
              </w:rPr>
              <w:t>.</w:t>
            </w:r>
          </w:p>
          <w:p w14:paraId="0EC2142F" w14:textId="2B4AE770" w:rsidR="00AD701B" w:rsidRDefault="00000000" w:rsidP="00DE4D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Participates in service opportunities</w:t>
            </w:r>
            <w:r w:rsidR="00DE4D3E">
              <w:rPr>
                <w:color w:val="000000"/>
              </w:rPr>
              <w:t>.</w:t>
            </w:r>
          </w:p>
        </w:tc>
        <w:tc>
          <w:tcPr>
            <w:tcW w:w="4950" w:type="dxa"/>
          </w:tcPr>
          <w:p w14:paraId="468D1788" w14:textId="6236F4D1" w:rsidR="00AD701B" w:rsidRPr="00DE4D3E" w:rsidRDefault="00AD701B"/>
        </w:tc>
      </w:tr>
      <w:tr w:rsidR="000E7B27" w14:paraId="74760B57" w14:textId="77777777" w:rsidTr="00063596">
        <w:trPr>
          <w:trHeight w:val="220"/>
        </w:trPr>
        <w:tc>
          <w:tcPr>
            <w:tcW w:w="11520" w:type="dxa"/>
            <w:gridSpan w:val="2"/>
            <w:shd w:val="clear" w:color="auto" w:fill="D9D9D9"/>
          </w:tcPr>
          <w:p w14:paraId="0585AE22" w14:textId="5F876BBA" w:rsidR="000E7B27" w:rsidRDefault="000E7B27" w:rsidP="00DE4D3E">
            <w:r>
              <w:rPr>
                <w:b/>
              </w:rPr>
              <w:t xml:space="preserve">        COMMITMENT TO QUALITY INSTRUCTION</w:t>
            </w:r>
          </w:p>
        </w:tc>
      </w:tr>
      <w:tr w:rsidR="00AD701B" w14:paraId="62838E70" w14:textId="77777777" w:rsidTr="0086274F">
        <w:trPr>
          <w:trHeight w:val="220"/>
        </w:trPr>
        <w:tc>
          <w:tcPr>
            <w:tcW w:w="6570" w:type="dxa"/>
          </w:tcPr>
          <w:p w14:paraId="6F9E0343" w14:textId="32CF5519" w:rsidR="00AD701B" w:rsidRDefault="00000000">
            <w:pPr>
              <w:rPr>
                <w:b/>
              </w:rPr>
            </w:pPr>
            <w:r>
              <w:t xml:space="preserve">              </w:t>
            </w:r>
            <w:r w:rsidR="000E7B27">
              <w:t xml:space="preserve"> </w:t>
            </w:r>
            <w:r>
              <w:rPr>
                <w:b/>
              </w:rPr>
              <w:t>Lesson Plans</w:t>
            </w:r>
          </w:p>
        </w:tc>
        <w:tc>
          <w:tcPr>
            <w:tcW w:w="4950" w:type="dxa"/>
            <w:vMerge w:val="restart"/>
          </w:tcPr>
          <w:p w14:paraId="1BF00885" w14:textId="20D9DE1D" w:rsidR="00AD701B" w:rsidRDefault="00AD701B"/>
        </w:tc>
      </w:tr>
      <w:tr w:rsidR="00AD701B" w14:paraId="54583807" w14:textId="77777777" w:rsidTr="0086274F">
        <w:trPr>
          <w:trHeight w:val="826"/>
        </w:trPr>
        <w:tc>
          <w:tcPr>
            <w:tcW w:w="6570" w:type="dxa"/>
          </w:tcPr>
          <w:p w14:paraId="6BFC3A66" w14:textId="739D8BF3" w:rsidR="00AD701B" w:rsidRDefault="00000000" w:rsidP="00DE4D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Are done in a timely manner</w:t>
            </w:r>
            <w:r w:rsidR="00DE4D3E">
              <w:rPr>
                <w:color w:val="000000"/>
              </w:rPr>
              <w:t>.</w:t>
            </w:r>
          </w:p>
          <w:p w14:paraId="4659417B" w14:textId="7E0EE86D" w:rsidR="00AD701B" w:rsidRDefault="00000000" w:rsidP="00DE4D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Show formative assessment opportunities</w:t>
            </w:r>
            <w:r w:rsidR="00DE4D3E">
              <w:rPr>
                <w:color w:val="000000"/>
              </w:rPr>
              <w:t>.</w:t>
            </w:r>
          </w:p>
          <w:p w14:paraId="6931F136" w14:textId="1CF7A73E" w:rsidR="00AD701B" w:rsidRDefault="00000000" w:rsidP="00DE4D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Show strategies for addressing anticipated misconceptions</w:t>
            </w:r>
            <w:r w:rsidR="00DE4D3E">
              <w:rPr>
                <w:color w:val="000000"/>
              </w:rPr>
              <w:t>.</w:t>
            </w:r>
          </w:p>
        </w:tc>
        <w:tc>
          <w:tcPr>
            <w:tcW w:w="4950" w:type="dxa"/>
            <w:vMerge/>
          </w:tcPr>
          <w:p w14:paraId="3BFF832D" w14:textId="77777777" w:rsidR="00AD701B" w:rsidRDefault="00AD7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D701B" w14:paraId="0A809F78" w14:textId="77777777" w:rsidTr="0086274F">
        <w:trPr>
          <w:trHeight w:val="220"/>
        </w:trPr>
        <w:tc>
          <w:tcPr>
            <w:tcW w:w="6570" w:type="dxa"/>
          </w:tcPr>
          <w:p w14:paraId="576A46D9" w14:textId="47079347" w:rsidR="00AD701B" w:rsidRDefault="00000000">
            <w:pPr>
              <w:rPr>
                <w:b/>
              </w:rPr>
            </w:pPr>
            <w:r>
              <w:t xml:space="preserve">             </w:t>
            </w:r>
            <w:r w:rsidR="000E7B27">
              <w:t xml:space="preserve">  </w:t>
            </w:r>
            <w:r>
              <w:rPr>
                <w:b/>
              </w:rPr>
              <w:t>Student Assessments</w:t>
            </w:r>
          </w:p>
        </w:tc>
        <w:tc>
          <w:tcPr>
            <w:tcW w:w="4950" w:type="dxa"/>
            <w:vMerge w:val="restart"/>
          </w:tcPr>
          <w:p w14:paraId="232CD8A9" w14:textId="612AC318" w:rsidR="00AD701B" w:rsidRDefault="00AD701B">
            <w:pPr>
              <w:rPr>
                <w:color w:val="FF0000"/>
              </w:rPr>
            </w:pPr>
          </w:p>
        </w:tc>
      </w:tr>
      <w:tr w:rsidR="00AD701B" w14:paraId="5B921F36" w14:textId="77777777" w:rsidTr="0086274F">
        <w:trPr>
          <w:trHeight w:val="1104"/>
        </w:trPr>
        <w:tc>
          <w:tcPr>
            <w:tcW w:w="6570" w:type="dxa"/>
          </w:tcPr>
          <w:p w14:paraId="03726A6E" w14:textId="63D7C2EC" w:rsidR="00AD701B" w:rsidRDefault="00000000" w:rsidP="00DE4D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Are aligned with standards and learning targets</w:t>
            </w:r>
            <w:r w:rsidR="00DE4D3E">
              <w:rPr>
                <w:color w:val="000000"/>
              </w:rPr>
              <w:t>.</w:t>
            </w:r>
          </w:p>
          <w:p w14:paraId="5769BB67" w14:textId="675DC9EC" w:rsidR="00AD701B" w:rsidRDefault="00000000" w:rsidP="00DE4D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Are varied to accommodate learning styles</w:t>
            </w:r>
            <w:r w:rsidR="00DE4D3E">
              <w:rPr>
                <w:color w:val="000000"/>
              </w:rPr>
              <w:t>.</w:t>
            </w:r>
          </w:p>
          <w:p w14:paraId="0E47362A" w14:textId="14185C0C" w:rsidR="00AD701B" w:rsidRDefault="00000000" w:rsidP="00DE4D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Provide both formative and summative opportunities</w:t>
            </w:r>
            <w:r w:rsidR="00DE4D3E">
              <w:rPr>
                <w:color w:val="000000"/>
              </w:rPr>
              <w:t>.</w:t>
            </w:r>
          </w:p>
          <w:p w14:paraId="5CF59145" w14:textId="058FEEC3" w:rsidR="00AD701B" w:rsidRDefault="00000000" w:rsidP="00DE4D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Provide timely and growth-oriented feedback</w:t>
            </w:r>
            <w:r w:rsidR="00DE4D3E">
              <w:rPr>
                <w:color w:val="000000"/>
              </w:rPr>
              <w:t>.</w:t>
            </w:r>
          </w:p>
        </w:tc>
        <w:tc>
          <w:tcPr>
            <w:tcW w:w="4950" w:type="dxa"/>
            <w:vMerge/>
          </w:tcPr>
          <w:p w14:paraId="53D2DDC1" w14:textId="77777777" w:rsidR="00AD701B" w:rsidRDefault="00AD7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E7B27" w14:paraId="7D6D3F0B" w14:textId="77777777" w:rsidTr="00E62C05">
        <w:trPr>
          <w:trHeight w:val="220"/>
        </w:trPr>
        <w:tc>
          <w:tcPr>
            <w:tcW w:w="11520" w:type="dxa"/>
            <w:gridSpan w:val="2"/>
            <w:shd w:val="clear" w:color="auto" w:fill="D9D9D9"/>
          </w:tcPr>
          <w:p w14:paraId="4A82225E" w14:textId="7B9F54EC" w:rsidR="000E7B27" w:rsidRDefault="000E7B27" w:rsidP="00DE4D3E">
            <w:r>
              <w:rPr>
                <w:b/>
              </w:rPr>
              <w:t xml:space="preserve">        COMMITMENT TO STUDENT GROWTH</w:t>
            </w:r>
          </w:p>
        </w:tc>
      </w:tr>
      <w:tr w:rsidR="00AD701B" w14:paraId="124BB377" w14:textId="77777777" w:rsidTr="0086274F">
        <w:trPr>
          <w:trHeight w:val="1373"/>
        </w:trPr>
        <w:tc>
          <w:tcPr>
            <w:tcW w:w="6570" w:type="dxa"/>
          </w:tcPr>
          <w:p w14:paraId="63189376" w14:textId="7DC75D5E" w:rsidR="00AD701B" w:rsidRDefault="00000000" w:rsidP="00DE4D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Participated in collaborative process to set student growth targets for cohort/class</w:t>
            </w:r>
            <w:r w:rsidR="00DE4D3E">
              <w:rPr>
                <w:color w:val="000000"/>
              </w:rPr>
              <w:t>.</w:t>
            </w:r>
          </w:p>
          <w:p w14:paraId="40DE097B" w14:textId="6455D7A2" w:rsidR="00AD701B" w:rsidRDefault="00000000" w:rsidP="00DE4D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Developed achievable and measurable growth targets</w:t>
            </w:r>
            <w:r w:rsidR="00DE4D3E">
              <w:rPr>
                <w:color w:val="000000"/>
              </w:rPr>
              <w:t>.</w:t>
            </w:r>
          </w:p>
          <w:p w14:paraId="211E97F1" w14:textId="4C3E3EB0" w:rsidR="00AD701B" w:rsidRDefault="00000000" w:rsidP="00DE4D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Had annual growth targets approved by administrator</w:t>
            </w:r>
            <w:r w:rsidR="00DE4D3E">
              <w:rPr>
                <w:color w:val="000000"/>
              </w:rPr>
              <w:t>.</w:t>
            </w:r>
          </w:p>
          <w:p w14:paraId="2DB7AD60" w14:textId="0AF7C1CE" w:rsidR="00AD701B" w:rsidRDefault="00000000" w:rsidP="00DE4D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Uses data to inform instruction and monitor progress</w:t>
            </w:r>
            <w:r w:rsidR="00DE4D3E">
              <w:rPr>
                <w:color w:val="000000"/>
              </w:rPr>
              <w:t>.</w:t>
            </w:r>
          </w:p>
          <w:p w14:paraId="7A8317E2" w14:textId="5DD2A379" w:rsidR="00AD701B" w:rsidRDefault="00000000" w:rsidP="00DE4D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Provides evidence of student progress toward growth targets</w:t>
            </w:r>
            <w:r w:rsidR="00DE4D3E">
              <w:rPr>
                <w:color w:val="000000"/>
              </w:rPr>
              <w:t>.</w:t>
            </w:r>
          </w:p>
        </w:tc>
        <w:tc>
          <w:tcPr>
            <w:tcW w:w="4950" w:type="dxa"/>
          </w:tcPr>
          <w:p w14:paraId="12383B68" w14:textId="408B5147" w:rsidR="00AD701B" w:rsidRDefault="00AD701B">
            <w:pPr>
              <w:rPr>
                <w:color w:val="FF0000"/>
              </w:rPr>
            </w:pPr>
          </w:p>
        </w:tc>
      </w:tr>
      <w:tr w:rsidR="000E7B27" w14:paraId="385552D6" w14:textId="77777777" w:rsidTr="00007045">
        <w:tc>
          <w:tcPr>
            <w:tcW w:w="11520" w:type="dxa"/>
            <w:gridSpan w:val="2"/>
            <w:shd w:val="clear" w:color="auto" w:fill="D9D9D9"/>
          </w:tcPr>
          <w:p w14:paraId="7CED57FC" w14:textId="6BA172ED" w:rsidR="000E7B27" w:rsidRDefault="000E7B27" w:rsidP="00DE4D3E">
            <w:r>
              <w:rPr>
                <w:b/>
              </w:rPr>
              <w:t xml:space="preserve">        COMMITMENT TO PROFESSIONAL RESPONSIBILITIES</w:t>
            </w:r>
          </w:p>
        </w:tc>
      </w:tr>
      <w:tr w:rsidR="00AD701B" w14:paraId="7CCB98D5" w14:textId="77777777" w:rsidTr="0086274F">
        <w:trPr>
          <w:trHeight w:val="1661"/>
        </w:trPr>
        <w:tc>
          <w:tcPr>
            <w:tcW w:w="6570" w:type="dxa"/>
          </w:tcPr>
          <w:p w14:paraId="3C57B1FC" w14:textId="74D6362A" w:rsidR="00AD701B" w:rsidRDefault="00000000" w:rsidP="00DE4D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Follows all ethical standard expectations</w:t>
            </w:r>
            <w:r w:rsidR="00DE4D3E">
              <w:rPr>
                <w:color w:val="000000"/>
              </w:rPr>
              <w:t>.</w:t>
            </w:r>
          </w:p>
          <w:p w14:paraId="0B53ED03" w14:textId="58E8E7F6" w:rsidR="00AD701B" w:rsidRDefault="00000000" w:rsidP="00DE4D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Communicates effectively and in a timely manner</w:t>
            </w:r>
            <w:r w:rsidR="00DE4D3E">
              <w:rPr>
                <w:color w:val="000000"/>
              </w:rPr>
              <w:t>.</w:t>
            </w:r>
          </w:p>
          <w:p w14:paraId="2DB8451D" w14:textId="7A17A832" w:rsidR="00AD701B" w:rsidRDefault="00000000" w:rsidP="00DE4D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Maintains required certifications</w:t>
            </w:r>
            <w:r w:rsidR="00DE4D3E">
              <w:rPr>
                <w:color w:val="000000"/>
              </w:rPr>
              <w:t>.</w:t>
            </w:r>
          </w:p>
          <w:p w14:paraId="114025C8" w14:textId="789C9294" w:rsidR="00AD701B" w:rsidRDefault="00000000" w:rsidP="00DE4D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Engages in ongoing professional development</w:t>
            </w:r>
            <w:r w:rsidR="00DE4D3E">
              <w:rPr>
                <w:color w:val="000000"/>
              </w:rPr>
              <w:t>.</w:t>
            </w:r>
          </w:p>
          <w:p w14:paraId="64F61EA1" w14:textId="29B020E4" w:rsidR="00AD701B" w:rsidRDefault="00000000" w:rsidP="00DE4D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Embraces growth and change</w:t>
            </w:r>
            <w:r w:rsidR="00DE4D3E">
              <w:rPr>
                <w:color w:val="000000"/>
              </w:rPr>
              <w:t>.</w:t>
            </w:r>
          </w:p>
          <w:p w14:paraId="5101F070" w14:textId="64EA9EAC" w:rsidR="00AD701B" w:rsidRDefault="00000000" w:rsidP="00DE4D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Works respectfully and collaboratively</w:t>
            </w:r>
            <w:r w:rsidR="00DE4D3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5271CC62" w14:textId="17D61024" w:rsidR="00AD701B" w:rsidRDefault="00000000" w:rsidP="00DE4D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Maintains timely/accurate student information</w:t>
            </w:r>
            <w:r w:rsidR="00DE4D3E">
              <w:rPr>
                <w:color w:val="000000"/>
              </w:rPr>
              <w:t>.</w:t>
            </w:r>
          </w:p>
        </w:tc>
        <w:tc>
          <w:tcPr>
            <w:tcW w:w="4950" w:type="dxa"/>
          </w:tcPr>
          <w:p w14:paraId="72BAA151" w14:textId="3BB9D74D" w:rsidR="00AD701B" w:rsidRPr="00DE4D3E" w:rsidRDefault="00AD701B">
            <w:pPr>
              <w:rPr>
                <w:bCs/>
              </w:rPr>
            </w:pPr>
          </w:p>
        </w:tc>
      </w:tr>
      <w:tr w:rsidR="00AD701B" w14:paraId="63A0DB6B" w14:textId="77777777">
        <w:trPr>
          <w:trHeight w:val="220"/>
        </w:trPr>
        <w:tc>
          <w:tcPr>
            <w:tcW w:w="11520" w:type="dxa"/>
            <w:gridSpan w:val="2"/>
            <w:shd w:val="clear" w:color="auto" w:fill="D9D9D9"/>
            <w:vAlign w:val="center"/>
          </w:tcPr>
          <w:p w14:paraId="29B31FB0" w14:textId="27E15F88" w:rsidR="00AD701B" w:rsidRDefault="000E7B27" w:rsidP="00DE4D3E">
            <w:pPr>
              <w:rPr>
                <w:b/>
              </w:rPr>
            </w:pPr>
            <w:r>
              <w:rPr>
                <w:b/>
              </w:rPr>
              <w:t xml:space="preserve">        OTHER BEYOND THE CLASSROOM OBSERVATIONS</w:t>
            </w:r>
          </w:p>
          <w:p w14:paraId="57D36399" w14:textId="77777777" w:rsidR="00AD701B" w:rsidRDefault="00AD701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D701B" w14:paraId="1EA5DF5C" w14:textId="77777777">
        <w:trPr>
          <w:trHeight w:val="269"/>
        </w:trPr>
        <w:tc>
          <w:tcPr>
            <w:tcW w:w="11520" w:type="dxa"/>
            <w:gridSpan w:val="2"/>
            <w:vMerge w:val="restart"/>
          </w:tcPr>
          <w:p w14:paraId="2D0E74DC" w14:textId="63857BE3" w:rsidR="00AD701B" w:rsidRDefault="0099341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701B" w14:paraId="4BD2CCAC" w14:textId="77777777">
        <w:trPr>
          <w:trHeight w:val="309"/>
        </w:trPr>
        <w:tc>
          <w:tcPr>
            <w:tcW w:w="11520" w:type="dxa"/>
            <w:gridSpan w:val="2"/>
            <w:vMerge/>
          </w:tcPr>
          <w:p w14:paraId="5C76922E" w14:textId="77777777" w:rsidR="00AD701B" w:rsidRDefault="00AD7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D701B" w14:paraId="0FB7DC92" w14:textId="77777777">
        <w:trPr>
          <w:trHeight w:val="309"/>
        </w:trPr>
        <w:tc>
          <w:tcPr>
            <w:tcW w:w="11520" w:type="dxa"/>
            <w:gridSpan w:val="2"/>
            <w:vMerge/>
          </w:tcPr>
          <w:p w14:paraId="7102B3C7" w14:textId="77777777" w:rsidR="00AD701B" w:rsidRDefault="00AD7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D701B" w14:paraId="52C90A1B" w14:textId="77777777">
        <w:trPr>
          <w:trHeight w:val="309"/>
        </w:trPr>
        <w:tc>
          <w:tcPr>
            <w:tcW w:w="11520" w:type="dxa"/>
            <w:gridSpan w:val="2"/>
            <w:vMerge/>
          </w:tcPr>
          <w:p w14:paraId="1B958982" w14:textId="77777777" w:rsidR="00AD701B" w:rsidRDefault="00AD7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14:paraId="05958B66" w14:textId="77777777" w:rsidR="00AD701B" w:rsidRDefault="00AD701B">
      <w:pPr>
        <w:rPr>
          <w:b/>
          <w:sz w:val="6"/>
          <w:szCs w:val="6"/>
        </w:rPr>
      </w:pPr>
    </w:p>
    <w:tbl>
      <w:tblPr>
        <w:tblStyle w:val="a0"/>
        <w:tblW w:w="115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0"/>
        <w:gridCol w:w="4770"/>
      </w:tblGrid>
      <w:tr w:rsidR="00AD701B" w14:paraId="7C25E7AB" w14:textId="77777777" w:rsidTr="000E7B27">
        <w:tc>
          <w:tcPr>
            <w:tcW w:w="6750" w:type="dxa"/>
          </w:tcPr>
          <w:p w14:paraId="55117682" w14:textId="0C1AB6FB" w:rsidR="00AD701B" w:rsidRDefault="00000000">
            <w:pPr>
              <w:rPr>
                <w:b/>
              </w:rPr>
            </w:pPr>
            <w:r>
              <w:rPr>
                <w:b/>
              </w:rPr>
              <w:t xml:space="preserve">Signature of Observer(s)                                                                                         </w:t>
            </w:r>
          </w:p>
          <w:p w14:paraId="19FC4ABF" w14:textId="77777777" w:rsidR="00AD701B" w:rsidRDefault="00000000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                       </w:t>
            </w:r>
            <w:r>
              <w:rPr>
                <w:b/>
                <w:sz w:val="6"/>
                <w:szCs w:val="6"/>
              </w:rPr>
              <w:t xml:space="preserve">                                           </w:t>
            </w:r>
          </w:p>
        </w:tc>
        <w:tc>
          <w:tcPr>
            <w:tcW w:w="4770" w:type="dxa"/>
          </w:tcPr>
          <w:p w14:paraId="7ECC3BFA" w14:textId="77EA751A" w:rsidR="00AD701B" w:rsidRDefault="0000000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2120AED5" w14:textId="77777777" w:rsidR="000E7B27" w:rsidRDefault="000E7B27">
      <w:pPr>
        <w:spacing w:after="0" w:line="240" w:lineRule="auto"/>
        <w:jc w:val="center"/>
      </w:pPr>
    </w:p>
    <w:p w14:paraId="00F28F21" w14:textId="0A1D4D07" w:rsidR="00AD701B" w:rsidRDefault="00000000">
      <w:pPr>
        <w:spacing w:after="0" w:line="240" w:lineRule="auto"/>
        <w:jc w:val="center"/>
      </w:pPr>
      <w:r>
        <w:t>The signature of the educator acknowledges receipt of, and not necessarily agreement with this report.</w:t>
      </w:r>
    </w:p>
    <w:p w14:paraId="746997F0" w14:textId="77777777" w:rsidR="00AD701B" w:rsidRDefault="00AD701B">
      <w:pPr>
        <w:spacing w:after="0" w:line="240" w:lineRule="auto"/>
        <w:rPr>
          <w:sz w:val="10"/>
          <w:szCs w:val="10"/>
        </w:rPr>
      </w:pPr>
    </w:p>
    <w:tbl>
      <w:tblPr>
        <w:tblStyle w:val="a1"/>
        <w:tblW w:w="115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0"/>
        <w:gridCol w:w="4770"/>
      </w:tblGrid>
      <w:tr w:rsidR="00AD701B" w14:paraId="44168876" w14:textId="77777777" w:rsidTr="000E7B27">
        <w:tc>
          <w:tcPr>
            <w:tcW w:w="6750" w:type="dxa"/>
          </w:tcPr>
          <w:p w14:paraId="11F6BFD0" w14:textId="421065C7" w:rsidR="00AD701B" w:rsidRDefault="00000000">
            <w:pPr>
              <w:rPr>
                <w:b/>
              </w:rPr>
            </w:pPr>
            <w:r>
              <w:rPr>
                <w:b/>
              </w:rPr>
              <w:t>Signature of Educator</w:t>
            </w:r>
          </w:p>
        </w:tc>
        <w:tc>
          <w:tcPr>
            <w:tcW w:w="4770" w:type="dxa"/>
          </w:tcPr>
          <w:p w14:paraId="422943B0" w14:textId="77777777" w:rsidR="00AD701B" w:rsidRDefault="0000000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AD701B" w14:paraId="0B603A43" w14:textId="77777777">
        <w:tc>
          <w:tcPr>
            <w:tcW w:w="11520" w:type="dxa"/>
            <w:gridSpan w:val="2"/>
          </w:tcPr>
          <w:p w14:paraId="2F7DE252" w14:textId="27A0DF8D" w:rsidR="00AD701B" w:rsidRPr="000E7B27" w:rsidRDefault="00000000">
            <w:pPr>
              <w:rPr>
                <w:bCs/>
              </w:rPr>
            </w:pPr>
            <w:r>
              <w:rPr>
                <w:b/>
              </w:rPr>
              <w:t>Educator Comments</w:t>
            </w:r>
            <w:r w:rsidR="000E7B27">
              <w:rPr>
                <w:b/>
              </w:rPr>
              <w:t xml:space="preserve"> </w:t>
            </w:r>
            <w:r w:rsidR="000E7B27">
              <w:rPr>
                <w:bCs/>
              </w:rPr>
              <w:t>(may be written here or attached)</w:t>
            </w:r>
          </w:p>
        </w:tc>
      </w:tr>
      <w:tr w:rsidR="00AD701B" w14:paraId="0FA33035" w14:textId="77777777">
        <w:tc>
          <w:tcPr>
            <w:tcW w:w="11520" w:type="dxa"/>
            <w:gridSpan w:val="2"/>
          </w:tcPr>
          <w:p w14:paraId="05A7C0FC" w14:textId="77777777" w:rsidR="00AD701B" w:rsidRDefault="00AD701B">
            <w:pPr>
              <w:rPr>
                <w:b/>
              </w:rPr>
            </w:pPr>
          </w:p>
        </w:tc>
      </w:tr>
      <w:tr w:rsidR="00AD701B" w14:paraId="150C8A8A" w14:textId="77777777">
        <w:tc>
          <w:tcPr>
            <w:tcW w:w="11520" w:type="dxa"/>
            <w:gridSpan w:val="2"/>
          </w:tcPr>
          <w:p w14:paraId="027D1EA0" w14:textId="77777777" w:rsidR="00AD701B" w:rsidRDefault="00AD701B">
            <w:pPr>
              <w:rPr>
                <w:b/>
              </w:rPr>
            </w:pPr>
          </w:p>
        </w:tc>
      </w:tr>
      <w:tr w:rsidR="000E7B27" w14:paraId="06F12533" w14:textId="77777777">
        <w:tc>
          <w:tcPr>
            <w:tcW w:w="11520" w:type="dxa"/>
            <w:gridSpan w:val="2"/>
          </w:tcPr>
          <w:p w14:paraId="0F7141AC" w14:textId="77777777" w:rsidR="000E7B27" w:rsidRDefault="000E7B27">
            <w:pPr>
              <w:rPr>
                <w:b/>
              </w:rPr>
            </w:pPr>
          </w:p>
        </w:tc>
      </w:tr>
    </w:tbl>
    <w:p w14:paraId="670AFD5E" w14:textId="37FB6061" w:rsidR="00AD701B" w:rsidRPr="005C2F37" w:rsidRDefault="005C2F37">
      <w:pPr>
        <w:rPr>
          <w:bCs/>
          <w:i/>
          <w:iCs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="00AD6BA8">
        <w:rPr>
          <w:b/>
        </w:rPr>
        <w:t xml:space="preserve">              </w:t>
      </w:r>
      <w:r w:rsidR="00B87602">
        <w:rPr>
          <w:bCs/>
        </w:rPr>
        <w:t>(</w:t>
      </w:r>
      <w:r w:rsidR="000E7B27">
        <w:rPr>
          <w:bCs/>
          <w:i/>
          <w:iCs/>
        </w:rPr>
        <w:t>Revised June 2024</w:t>
      </w:r>
      <w:r w:rsidR="0031057E">
        <w:rPr>
          <w:bCs/>
          <w:i/>
          <w:iCs/>
        </w:rPr>
        <w:t>)</w:t>
      </w:r>
    </w:p>
    <w:sectPr w:rsidR="00AD701B" w:rsidRPr="005C2F37"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C22EF"/>
    <w:multiLevelType w:val="multilevel"/>
    <w:tmpl w:val="AE2652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423F2F"/>
    <w:multiLevelType w:val="multilevel"/>
    <w:tmpl w:val="5FEC3BA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04A14"/>
    <w:multiLevelType w:val="multilevel"/>
    <w:tmpl w:val="469C532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6374E1"/>
    <w:multiLevelType w:val="multilevel"/>
    <w:tmpl w:val="5B762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0800CA"/>
    <w:multiLevelType w:val="multilevel"/>
    <w:tmpl w:val="F70E7AE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81142805">
    <w:abstractNumId w:val="2"/>
  </w:num>
  <w:num w:numId="2" w16cid:durableId="1784373524">
    <w:abstractNumId w:val="1"/>
  </w:num>
  <w:num w:numId="3" w16cid:durableId="1431586660">
    <w:abstractNumId w:val="4"/>
  </w:num>
  <w:num w:numId="4" w16cid:durableId="1503162880">
    <w:abstractNumId w:val="3"/>
  </w:num>
  <w:num w:numId="5" w16cid:durableId="961500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1B"/>
    <w:rsid w:val="000E7B27"/>
    <w:rsid w:val="001E5DF6"/>
    <w:rsid w:val="0031057E"/>
    <w:rsid w:val="005C2F37"/>
    <w:rsid w:val="006F4C12"/>
    <w:rsid w:val="0086274F"/>
    <w:rsid w:val="00917FB6"/>
    <w:rsid w:val="00946DD5"/>
    <w:rsid w:val="00980459"/>
    <w:rsid w:val="00993415"/>
    <w:rsid w:val="00AD6BA8"/>
    <w:rsid w:val="00AD701B"/>
    <w:rsid w:val="00B87602"/>
    <w:rsid w:val="00D7367B"/>
    <w:rsid w:val="00DE4D3E"/>
    <w:rsid w:val="00F56D40"/>
    <w:rsid w:val="00FD2428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4125"/>
  <w15:docId w15:val="{C26EE789-7197-487D-8065-5B420253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~WRL0004.tmp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Ripken</dc:creator>
  <cp:lastModifiedBy>Office</cp:lastModifiedBy>
  <cp:revision>3</cp:revision>
  <cp:lastPrinted>2023-03-23T15:58:00Z</cp:lastPrinted>
  <dcterms:created xsi:type="dcterms:W3CDTF">2024-06-23T22:59:00Z</dcterms:created>
  <dcterms:modified xsi:type="dcterms:W3CDTF">2024-06-28T14:31:00Z</dcterms:modified>
</cp:coreProperties>
</file>